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E87EB0" w:rsidRDefault="00CD36CF" w:rsidP="00A527AD">
      <w:pPr>
        <w:pStyle w:val="TitlePageOrigin"/>
        <w:rPr>
          <w:color w:val="auto"/>
        </w:rPr>
      </w:pPr>
      <w:r w:rsidRPr="00E87EB0">
        <w:rPr>
          <w:color w:val="auto"/>
        </w:rPr>
        <w:t>WEST virginia legislature</w:t>
      </w:r>
    </w:p>
    <w:p w14:paraId="6F81FAE7" w14:textId="06F5C130" w:rsidR="00CD36CF" w:rsidRPr="00E87EB0" w:rsidRDefault="00673A75" w:rsidP="00673A75">
      <w:pPr>
        <w:pStyle w:val="TitlePageSession"/>
        <w:tabs>
          <w:tab w:val="center" w:pos="4680"/>
          <w:tab w:val="left" w:pos="7693"/>
        </w:tabs>
        <w:jc w:val="left"/>
        <w:rPr>
          <w:color w:val="auto"/>
        </w:rPr>
      </w:pPr>
      <w:r w:rsidRPr="00E87EB0">
        <w:rPr>
          <w:color w:val="auto"/>
        </w:rPr>
        <w:tab/>
      </w:r>
      <w:r w:rsidR="008020A2" w:rsidRPr="00E87EB0">
        <w:rPr>
          <w:color w:val="auto"/>
        </w:rPr>
        <w:t>20</w:t>
      </w:r>
      <w:r w:rsidR="007C604E" w:rsidRPr="00E87EB0">
        <w:rPr>
          <w:color w:val="auto"/>
        </w:rPr>
        <w:t>2</w:t>
      </w:r>
      <w:r w:rsidR="005C557C" w:rsidRPr="00E87EB0">
        <w:rPr>
          <w:color w:val="auto"/>
        </w:rPr>
        <w:t>3</w:t>
      </w:r>
      <w:r w:rsidR="008020A2" w:rsidRPr="00E87EB0">
        <w:rPr>
          <w:color w:val="auto"/>
        </w:rPr>
        <w:t xml:space="preserve"> </w:t>
      </w:r>
      <w:r w:rsidR="005C557C" w:rsidRPr="00E87EB0">
        <w:rPr>
          <w:color w:val="auto"/>
        </w:rPr>
        <w:t>regular</w:t>
      </w:r>
      <w:r w:rsidR="008020A2" w:rsidRPr="00E87EB0">
        <w:rPr>
          <w:color w:val="auto"/>
        </w:rPr>
        <w:t xml:space="preserve"> session</w:t>
      </w:r>
      <w:r w:rsidRPr="00E87EB0">
        <w:rPr>
          <w:color w:val="auto"/>
        </w:rPr>
        <w:tab/>
      </w:r>
    </w:p>
    <w:p w14:paraId="68836F5E" w14:textId="583227CE" w:rsidR="00CD36CF" w:rsidRPr="00E87EB0" w:rsidRDefault="00D06F4B" w:rsidP="00CD36CF">
      <w:pPr>
        <w:pStyle w:val="TitlePageBillPrefix"/>
        <w:rPr>
          <w:color w:val="auto"/>
        </w:rPr>
      </w:pPr>
      <w:sdt>
        <w:sdtPr>
          <w:rPr>
            <w:color w:val="auto"/>
          </w:rPr>
          <w:id w:val="-1236936958"/>
          <w:placeholder>
            <w:docPart w:val="2BDE823CF5544C959FFCE578A2F8F821"/>
          </w:placeholder>
          <w:text/>
        </w:sdtPr>
        <w:sdtEndPr/>
        <w:sdtContent>
          <w:r w:rsidR="000E7BCA">
            <w:rPr>
              <w:color w:val="auto"/>
            </w:rPr>
            <w:t>ENROLLED</w:t>
          </w:r>
        </w:sdtContent>
      </w:sdt>
    </w:p>
    <w:p w14:paraId="1554684E" w14:textId="6A93EE78" w:rsidR="00CD36CF" w:rsidRPr="00E87EB0" w:rsidRDefault="00D06F4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E87EB0">
            <w:rPr>
              <w:color w:val="auto"/>
            </w:rPr>
            <w:t>Senate</w:t>
          </w:r>
        </w:sdtContent>
      </w:sdt>
      <w:r w:rsidR="00303684" w:rsidRPr="00E87EB0">
        <w:rPr>
          <w:color w:val="auto"/>
        </w:rPr>
        <w:t xml:space="preserve"> </w:t>
      </w:r>
      <w:r w:rsidR="00CD36CF" w:rsidRPr="00E87EB0">
        <w:rPr>
          <w:color w:val="auto"/>
        </w:rPr>
        <w:t xml:space="preserve">Bill </w:t>
      </w:r>
      <w:sdt>
        <w:sdtPr>
          <w:rPr>
            <w:color w:val="auto"/>
          </w:rPr>
          <w:id w:val="1645317809"/>
          <w:placeholder>
            <w:docPart w:val="65C7FA7387024D11B78BC918D6A27AF8"/>
          </w:placeholder>
          <w:text/>
        </w:sdtPr>
        <w:sdtEndPr/>
        <w:sdtContent>
          <w:r w:rsidR="00BE7B4E">
            <w:rPr>
              <w:color w:val="auto"/>
            </w:rPr>
            <w:t>510</w:t>
          </w:r>
        </w:sdtContent>
      </w:sdt>
    </w:p>
    <w:p w14:paraId="6232352D" w14:textId="7EEB7D9B" w:rsidR="00CD36CF" w:rsidRPr="00E87EB0" w:rsidRDefault="00CD36CF" w:rsidP="00CD36CF">
      <w:pPr>
        <w:pStyle w:val="Sponsors"/>
        <w:rPr>
          <w:color w:val="auto"/>
        </w:rPr>
      </w:pPr>
      <w:r w:rsidRPr="00E87EB0">
        <w:rPr>
          <w:color w:val="auto"/>
        </w:rPr>
        <w:t xml:space="preserve">By </w:t>
      </w:r>
      <w:sdt>
        <w:sdtPr>
          <w:rPr>
            <w:color w:val="auto"/>
          </w:rPr>
          <w:id w:val="1589585889"/>
          <w:placeholder>
            <w:docPart w:val="F113ABD6C73347C4A988D3814E9B6D0B"/>
          </w:placeholder>
          <w:text w:multiLine="1"/>
        </w:sdtPr>
        <w:sdtEndPr/>
        <w:sdtContent>
          <w:r w:rsidR="00111283" w:rsidRPr="00E87EB0">
            <w:rPr>
              <w:color w:val="auto"/>
            </w:rPr>
            <w:t>Senators Blair (Mr. President) and Woelfel</w:t>
          </w:r>
        </w:sdtContent>
      </w:sdt>
    </w:p>
    <w:p w14:paraId="215FEA1C" w14:textId="22C2DFE8" w:rsidR="00111283" w:rsidRPr="00E87EB0" w:rsidRDefault="00BE7B4E" w:rsidP="002A0269">
      <w:pPr>
        <w:pStyle w:val="References"/>
        <w:rPr>
          <w:color w:val="auto"/>
        </w:rPr>
      </w:pPr>
      <w:r>
        <w:rPr>
          <w:color w:val="auto"/>
        </w:rPr>
        <w:t>(</w:t>
      </w:r>
      <w:r w:rsidR="00111283" w:rsidRPr="00E87EB0">
        <w:rPr>
          <w:smallCaps/>
          <w:color w:val="auto"/>
        </w:rPr>
        <w:t>By Request of the Executive</w:t>
      </w:r>
      <w:r>
        <w:rPr>
          <w:color w:val="auto"/>
        </w:rPr>
        <w:t>)</w:t>
      </w:r>
    </w:p>
    <w:p w14:paraId="3B2EEC12" w14:textId="6BF2087E" w:rsidR="00E831B3" w:rsidRPr="00E87EB0" w:rsidRDefault="00CD36CF" w:rsidP="002A0269">
      <w:pPr>
        <w:pStyle w:val="References"/>
        <w:rPr>
          <w:color w:val="auto"/>
        </w:rPr>
      </w:pPr>
      <w:r w:rsidRPr="00E87EB0">
        <w:rPr>
          <w:color w:val="auto"/>
        </w:rPr>
        <w:t>[</w:t>
      </w:r>
      <w:sdt>
        <w:sdtPr>
          <w:rPr>
            <w:color w:val="auto"/>
          </w:rPr>
          <w:id w:val="-1043047873"/>
          <w:placeholder>
            <w:docPart w:val="EDF387C3DE55443E8403299906140F73"/>
          </w:placeholder>
          <w:text w:multiLine="1"/>
        </w:sdtPr>
        <w:sdtEndPr/>
        <w:sdtContent>
          <w:r w:rsidR="000E7BCA">
            <w:rPr>
              <w:color w:val="auto"/>
            </w:rPr>
            <w:t>Passed March 03, 2023; in effect from passage</w:t>
          </w:r>
        </w:sdtContent>
      </w:sdt>
      <w:r w:rsidRPr="00E87EB0">
        <w:rPr>
          <w:color w:val="auto"/>
        </w:rPr>
        <w:t>]</w:t>
      </w:r>
    </w:p>
    <w:p w14:paraId="07E0F955" w14:textId="03FC1DEE" w:rsidR="00E12EA1" w:rsidRPr="00E87EB0" w:rsidRDefault="00C54E0F" w:rsidP="00990B86">
      <w:pPr>
        <w:pStyle w:val="TitleSection"/>
        <w:rPr>
          <w:color w:val="auto"/>
        </w:rPr>
        <w:sectPr w:rsidR="00E12EA1" w:rsidRPr="00E87EB0"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7EB0">
        <w:rPr>
          <w:color w:val="auto"/>
        </w:rPr>
        <w:lastRenderedPageBreak/>
        <w:t>A</w:t>
      </w:r>
      <w:r w:rsidR="00CD313F">
        <w:rPr>
          <w:color w:val="auto"/>
        </w:rPr>
        <w:t>N ACT</w:t>
      </w:r>
      <w:r w:rsidRPr="00E87EB0">
        <w:rPr>
          <w:color w:val="auto"/>
        </w:rPr>
        <w:t xml:space="preserve"> supplementing and amending the appropriations of public moneys out of the Treasury from the balance of moneys remaining as an unappropriated surplus balance in the State Fund, General Revenue, to the </w:t>
      </w:r>
      <w:r w:rsidR="00936958" w:rsidRPr="00E87EB0">
        <w:rPr>
          <w:color w:val="auto"/>
        </w:rPr>
        <w:t>State Board of Education – State Department of Education, fund 0313, fiscal year 2023, organization 0402</w:t>
      </w:r>
      <w:r w:rsidRPr="00E87EB0">
        <w:rPr>
          <w:color w:val="auto"/>
        </w:rPr>
        <w:t>, by supplementing and amending the appropriations for the fiscal year ending June 30, 2023.</w:t>
      </w:r>
    </w:p>
    <w:p w14:paraId="33FC011A" w14:textId="67E1A486" w:rsidR="00B71698" w:rsidRPr="00E87EB0" w:rsidRDefault="00FB53FA" w:rsidP="00B71698">
      <w:pPr>
        <w:pStyle w:val="SectionBody"/>
        <w:rPr>
          <w:color w:val="auto"/>
        </w:rPr>
        <w:sectPr w:rsidR="00B71698" w:rsidRPr="00E87EB0" w:rsidSect="00FB53FA">
          <w:type w:val="continuous"/>
          <w:pgSz w:w="12240" w:h="15840" w:code="1"/>
          <w:pgMar w:top="1440" w:right="1440" w:bottom="1440" w:left="1440" w:header="720" w:footer="720" w:gutter="0"/>
          <w:lnNumType w:countBy="1" w:restart="continuous"/>
          <w:cols w:space="720"/>
          <w:titlePg/>
          <w:docGrid w:linePitch="360"/>
        </w:sectPr>
      </w:pPr>
      <w:r w:rsidRPr="00E87EB0">
        <w:rPr>
          <w:color w:val="auto"/>
        </w:rPr>
        <w:t>Whereas</w:t>
      </w:r>
      <w:r w:rsidR="00B71698" w:rsidRPr="00E87EB0">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2E4379" w:rsidRPr="00E87EB0">
        <w:rPr>
          <w:color w:val="auto"/>
        </w:rPr>
        <w:t>,</w:t>
      </w:r>
      <w:r w:rsidR="00B71698" w:rsidRPr="00E87EB0">
        <w:rPr>
          <w:color w:val="auto"/>
        </w:rPr>
        <w:t xml:space="preserve"> General Revenue; and</w:t>
      </w:r>
    </w:p>
    <w:p w14:paraId="59B5DA71" w14:textId="110B422B" w:rsidR="005C557C" w:rsidRPr="00E87EB0" w:rsidRDefault="00FB53FA" w:rsidP="005C557C">
      <w:pPr>
        <w:pStyle w:val="SectionBody"/>
        <w:rPr>
          <w:color w:val="auto"/>
        </w:rPr>
      </w:pPr>
      <w:r w:rsidRPr="00E87EB0">
        <w:rPr>
          <w:color w:val="auto"/>
        </w:rPr>
        <w:t>Whereas</w:t>
      </w:r>
      <w:r w:rsidR="005C557C" w:rsidRPr="00E87EB0">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E87EB0" w:rsidRDefault="00E12EA1" w:rsidP="00E12EA1">
      <w:pPr>
        <w:pStyle w:val="EnactingClause"/>
        <w:rPr>
          <w:color w:val="auto"/>
        </w:rPr>
      </w:pPr>
      <w:r w:rsidRPr="00E87EB0">
        <w:rPr>
          <w:color w:val="auto"/>
        </w:rPr>
        <w:t>Be it enacted by the Legislature of West Virginia:</w:t>
      </w:r>
    </w:p>
    <w:p w14:paraId="23FB39EA" w14:textId="77777777" w:rsidR="00E12EA1" w:rsidRPr="00E87EB0" w:rsidRDefault="00E12EA1" w:rsidP="00E12EA1">
      <w:pPr>
        <w:pStyle w:val="SectionBody"/>
        <w:rPr>
          <w:color w:val="auto"/>
        </w:rPr>
        <w:sectPr w:rsidR="00E12EA1" w:rsidRPr="00E87EB0" w:rsidSect="00FB53F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1B90C7D5" w:rsidR="00176B86" w:rsidRPr="00E87EB0" w:rsidRDefault="00176B86" w:rsidP="00176B86">
      <w:pPr>
        <w:pStyle w:val="EnactingSection"/>
        <w:rPr>
          <w:color w:val="auto"/>
        </w:rPr>
      </w:pPr>
      <w:r w:rsidRPr="00E87EB0">
        <w:rPr>
          <w:color w:val="auto"/>
        </w:rPr>
        <w:t>That the total appropriation for the fiscal year ending June 30, 2023, to fund 0</w:t>
      </w:r>
      <w:r w:rsidR="00936958" w:rsidRPr="00E87EB0">
        <w:rPr>
          <w:color w:val="auto"/>
        </w:rPr>
        <w:t>313</w:t>
      </w:r>
      <w:r w:rsidRPr="00E87EB0">
        <w:rPr>
          <w:color w:val="auto"/>
        </w:rPr>
        <w:t>, fiscal year 2023, organization 0</w:t>
      </w:r>
      <w:r w:rsidR="00936958" w:rsidRPr="00E87EB0">
        <w:rPr>
          <w:color w:val="auto"/>
        </w:rPr>
        <w:t>402</w:t>
      </w:r>
      <w:r w:rsidRPr="00E87EB0">
        <w:rPr>
          <w:color w:val="auto"/>
        </w:rPr>
        <w:t>, be supplemented and amended by adding a new item of appropriation as follows:</w:t>
      </w:r>
    </w:p>
    <w:p w14:paraId="728F4BA4" w14:textId="77777777" w:rsidR="00E12EA1" w:rsidRPr="00E87EB0" w:rsidRDefault="00E12EA1" w:rsidP="00E12EA1">
      <w:pPr>
        <w:pStyle w:val="ChapterHeading"/>
        <w:suppressLineNumbers w:val="0"/>
        <w:rPr>
          <w:color w:val="auto"/>
        </w:rPr>
      </w:pPr>
      <w:r w:rsidRPr="00E87EB0">
        <w:rPr>
          <w:color w:val="auto"/>
        </w:rPr>
        <w:t>Title II – Appropriations.</w:t>
      </w:r>
    </w:p>
    <w:p w14:paraId="7E55C9C9" w14:textId="77777777" w:rsidR="00E12EA1" w:rsidRPr="00E87EB0" w:rsidRDefault="00E12EA1" w:rsidP="00E12EA1">
      <w:pPr>
        <w:pStyle w:val="SectionHeading"/>
        <w:suppressLineNumbers w:val="0"/>
        <w:ind w:firstLine="0"/>
        <w:rPr>
          <w:color w:val="auto"/>
        </w:rPr>
      </w:pPr>
      <w:r w:rsidRPr="00E87EB0">
        <w:rPr>
          <w:color w:val="auto"/>
        </w:rPr>
        <w:t>Section 1. Appropriations from general revenue.</w:t>
      </w:r>
    </w:p>
    <w:p w14:paraId="77A6F1FB" w14:textId="77777777" w:rsidR="00936958" w:rsidRPr="00E87EB0" w:rsidRDefault="00936958" w:rsidP="00936958">
      <w:pPr>
        <w:pStyle w:val="SectionBody"/>
        <w:ind w:firstLine="0"/>
        <w:jc w:val="center"/>
        <w:rPr>
          <w:b/>
          <w:bCs/>
          <w:color w:val="auto"/>
        </w:rPr>
      </w:pPr>
      <w:r w:rsidRPr="00E87EB0">
        <w:rPr>
          <w:b/>
          <w:bCs/>
          <w:color w:val="auto"/>
        </w:rPr>
        <w:t>DEPARTMENT OF EDUCATION</w:t>
      </w:r>
    </w:p>
    <w:p w14:paraId="5A9E3480" w14:textId="6DCD8B37" w:rsidR="00936958" w:rsidRPr="00E87EB0"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E87EB0">
        <w:rPr>
          <w:i/>
          <w:color w:val="auto"/>
        </w:rPr>
        <w:t xml:space="preserve">44 </w:t>
      </w:r>
      <w:r w:rsidR="002E4379" w:rsidRPr="00E87EB0">
        <w:rPr>
          <w:i/>
          <w:color w:val="auto"/>
        </w:rPr>
        <w:t>-</w:t>
      </w:r>
      <w:r w:rsidRPr="00E87EB0">
        <w:rPr>
          <w:i/>
          <w:color w:val="auto"/>
        </w:rPr>
        <w:t xml:space="preserve"> </w:t>
      </w:r>
      <w:r w:rsidRPr="00E87EB0">
        <w:rPr>
          <w:rFonts w:eastAsia="Calibri" w:cs="Times New Roman"/>
          <w:i/>
          <w:color w:val="auto"/>
        </w:rPr>
        <w:t>State Board of Education –</w:t>
      </w:r>
    </w:p>
    <w:p w14:paraId="0250F855" w14:textId="77777777" w:rsidR="00936958" w:rsidRPr="00E87EB0"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E87EB0">
        <w:rPr>
          <w:rFonts w:eastAsia="Calibri" w:cs="Times New Roman"/>
          <w:i/>
          <w:color w:val="auto"/>
        </w:rPr>
        <w:t>State Department of Education</w:t>
      </w:r>
    </w:p>
    <w:p w14:paraId="77538295" w14:textId="77777777" w:rsidR="00936958" w:rsidRPr="00E87EB0"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E87EB0">
        <w:rPr>
          <w:rFonts w:eastAsia="Calibri" w:cs="Times New Roman"/>
          <w:color w:val="auto"/>
        </w:rPr>
        <w:t>(WV Code Chapters 18 and 18A)</w:t>
      </w:r>
    </w:p>
    <w:p w14:paraId="59C586B1" w14:textId="77777777" w:rsidR="00936958" w:rsidRPr="00E87EB0" w:rsidRDefault="00936958" w:rsidP="00936958">
      <w:pPr>
        <w:pStyle w:val="SectionBody"/>
        <w:ind w:firstLine="0"/>
        <w:jc w:val="center"/>
        <w:rPr>
          <w:rFonts w:cs="Times New Roman"/>
          <w:color w:val="auto"/>
          <w:u w:val="single"/>
        </w:rPr>
      </w:pPr>
      <w:r w:rsidRPr="00E87EB0">
        <w:rPr>
          <w:rFonts w:cs="Times New Roman"/>
          <w:color w:val="auto"/>
        </w:rPr>
        <w:t xml:space="preserve">Fund </w:t>
      </w:r>
      <w:r w:rsidRPr="00E87EB0">
        <w:rPr>
          <w:rFonts w:cs="Times New Roman"/>
          <w:color w:val="auto"/>
          <w:u w:val="single"/>
        </w:rPr>
        <w:t>0313</w:t>
      </w:r>
      <w:r w:rsidRPr="00E87EB0">
        <w:rPr>
          <w:rFonts w:cs="Times New Roman"/>
          <w:color w:val="auto"/>
        </w:rPr>
        <w:t xml:space="preserve"> FY </w:t>
      </w:r>
      <w:r w:rsidRPr="00E87EB0">
        <w:rPr>
          <w:rFonts w:cs="Times New Roman"/>
          <w:color w:val="auto"/>
          <w:u w:val="single"/>
        </w:rPr>
        <w:t>2023</w:t>
      </w:r>
      <w:r w:rsidRPr="00E87EB0">
        <w:rPr>
          <w:rFonts w:cs="Times New Roman"/>
          <w:color w:val="auto"/>
        </w:rPr>
        <w:t xml:space="preserve"> Org </w:t>
      </w:r>
      <w:r w:rsidRPr="00E87EB0">
        <w:rPr>
          <w:rFonts w:cs="Times New Roman"/>
          <w:color w:val="auto"/>
          <w:u w:val="single"/>
        </w:rPr>
        <w:t>0402</w:t>
      </w:r>
    </w:p>
    <w:p w14:paraId="69D65868" w14:textId="41414372" w:rsidR="00C54E0F" w:rsidRPr="00E87EB0" w:rsidRDefault="00C54E0F" w:rsidP="00936958">
      <w:pPr>
        <w:pStyle w:val="SectionBody"/>
        <w:spacing w:line="240" w:lineRule="auto"/>
        <w:ind w:firstLine="0"/>
        <w:jc w:val="center"/>
        <w:rPr>
          <w:b/>
          <w:color w:val="auto"/>
        </w:rPr>
      </w:pPr>
      <w:r w:rsidRPr="00E87EB0">
        <w:rPr>
          <w:b/>
          <w:color w:val="auto"/>
        </w:rPr>
        <w:lastRenderedPageBreak/>
        <w:tab/>
      </w:r>
      <w:r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t xml:space="preserve">        </w:t>
      </w:r>
      <w:r w:rsidRPr="00E87EB0">
        <w:rPr>
          <w:b/>
          <w:color w:val="auto"/>
        </w:rPr>
        <w:t>General</w:t>
      </w:r>
    </w:p>
    <w:p w14:paraId="5F0A6E36" w14:textId="77777777" w:rsidR="00C54E0F" w:rsidRPr="00E87EB0" w:rsidRDefault="00C54E0F" w:rsidP="00936958">
      <w:pPr>
        <w:pStyle w:val="SectionBody"/>
        <w:tabs>
          <w:tab w:val="center" w:pos="6840"/>
          <w:tab w:val="center" w:pos="9000"/>
        </w:tabs>
        <w:spacing w:line="240" w:lineRule="auto"/>
        <w:ind w:firstLine="0"/>
        <w:jc w:val="left"/>
        <w:rPr>
          <w:b/>
          <w:color w:val="auto"/>
        </w:rPr>
      </w:pPr>
      <w:r w:rsidRPr="00E87EB0">
        <w:rPr>
          <w:b/>
          <w:color w:val="auto"/>
        </w:rPr>
        <w:tab/>
        <w:t>Appro-</w:t>
      </w:r>
      <w:r w:rsidRPr="00E87EB0">
        <w:rPr>
          <w:b/>
          <w:color w:val="auto"/>
        </w:rPr>
        <w:tab/>
        <w:t>Revenue</w:t>
      </w:r>
    </w:p>
    <w:p w14:paraId="2E33050E" w14:textId="77777777" w:rsidR="00C54E0F" w:rsidRPr="00E87EB0" w:rsidRDefault="00C54E0F" w:rsidP="00C54E0F">
      <w:pPr>
        <w:pStyle w:val="SectionBody"/>
        <w:tabs>
          <w:tab w:val="center" w:pos="6840"/>
          <w:tab w:val="center" w:pos="9000"/>
        </w:tabs>
        <w:spacing w:line="240" w:lineRule="auto"/>
        <w:ind w:firstLine="0"/>
        <w:jc w:val="left"/>
        <w:rPr>
          <w:b/>
          <w:color w:val="auto"/>
        </w:rPr>
      </w:pPr>
      <w:r w:rsidRPr="00E87EB0">
        <w:rPr>
          <w:b/>
          <w:color w:val="auto"/>
        </w:rPr>
        <w:tab/>
        <w:t>priation</w:t>
      </w:r>
      <w:r w:rsidRPr="00E87EB0">
        <w:rPr>
          <w:b/>
          <w:color w:val="auto"/>
        </w:rPr>
        <w:tab/>
        <w:t>Fund</w:t>
      </w:r>
    </w:p>
    <w:p w14:paraId="7655B217" w14:textId="77777777" w:rsidR="00C54E0F" w:rsidRPr="00E87EB0"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7EBB6507" w:rsidR="00C54E0F" w:rsidRPr="00E87EB0" w:rsidRDefault="002E4379"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E87EB0">
        <w:rPr>
          <w:color w:val="auto"/>
        </w:rPr>
        <w:t>1</w:t>
      </w:r>
      <w:r w:rsidR="00936958" w:rsidRPr="00E87EB0">
        <w:rPr>
          <w:color w:val="auto"/>
        </w:rPr>
        <w:t>a</w:t>
      </w:r>
      <w:r w:rsidR="00C54E0F" w:rsidRPr="00E87EB0">
        <w:rPr>
          <w:color w:val="auto"/>
        </w:rPr>
        <w:tab/>
      </w:r>
      <w:r w:rsidR="0071573B" w:rsidRPr="00E87EB0">
        <w:rPr>
          <w:color w:val="auto"/>
        </w:rPr>
        <w:t>Increased Enrollment</w:t>
      </w:r>
      <w:r w:rsidR="0041664C" w:rsidRPr="00E87EB0">
        <w:rPr>
          <w:color w:val="auto"/>
        </w:rPr>
        <w:t xml:space="preserve"> </w:t>
      </w:r>
      <w:r w:rsidR="00C54E0F" w:rsidRPr="00E87EB0">
        <w:rPr>
          <w:color w:val="auto"/>
        </w:rPr>
        <w:t>– Surplus</w:t>
      </w:r>
      <w:r w:rsidR="00C54E0F" w:rsidRPr="00E87EB0">
        <w:rPr>
          <w:color w:val="auto"/>
        </w:rPr>
        <w:tab/>
      </w:r>
      <w:r w:rsidR="00C54E0F" w:rsidRPr="00E87EB0">
        <w:rPr>
          <w:color w:val="auto"/>
        </w:rPr>
        <w:tab/>
      </w:r>
      <w:r w:rsidRPr="00E87EB0">
        <w:rPr>
          <w:color w:val="auto"/>
        </w:rPr>
        <w:t>05900</w:t>
      </w:r>
      <w:r w:rsidR="00C54E0F" w:rsidRPr="00E87EB0">
        <w:rPr>
          <w:color w:val="auto"/>
        </w:rPr>
        <w:tab/>
      </w:r>
      <w:r w:rsidR="00C54E0F" w:rsidRPr="00E87EB0">
        <w:rPr>
          <w:color w:val="auto"/>
        </w:rPr>
        <w:tab/>
      </w:r>
      <w:r w:rsidR="0071573B" w:rsidRPr="00E87EB0">
        <w:rPr>
          <w:color w:val="auto"/>
        </w:rPr>
        <w:t>2</w:t>
      </w:r>
      <w:r w:rsidR="00DB7695" w:rsidRPr="00E87EB0">
        <w:rPr>
          <w:color w:val="auto"/>
        </w:rPr>
        <w:t>,</w:t>
      </w:r>
      <w:r w:rsidR="0071573B" w:rsidRPr="00E87EB0">
        <w:rPr>
          <w:color w:val="auto"/>
        </w:rPr>
        <w:t>4</w:t>
      </w:r>
      <w:r w:rsidR="00DB7695" w:rsidRPr="00E87EB0">
        <w:rPr>
          <w:color w:val="auto"/>
        </w:rPr>
        <w:t>00,000</w:t>
      </w:r>
    </w:p>
    <w:p w14:paraId="143422A2" w14:textId="111F2944" w:rsidR="00FD0937" w:rsidRPr="00E87EB0" w:rsidRDefault="00FD0937" w:rsidP="00C54E0F">
      <w:pPr>
        <w:pStyle w:val="Note"/>
        <w:rPr>
          <w:color w:val="auto"/>
        </w:rPr>
      </w:pPr>
    </w:p>
    <w:sectPr w:rsidR="00FD0937" w:rsidRPr="00E87EB0"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DAD4" w14:textId="77777777" w:rsidR="00F0094C" w:rsidRPr="00B844FE" w:rsidRDefault="00F0094C" w:rsidP="00B844FE">
      <w:r>
        <w:separator/>
      </w:r>
    </w:p>
  </w:endnote>
  <w:endnote w:type="continuationSeparator" w:id="0">
    <w:p w14:paraId="08FCB6CC" w14:textId="77777777" w:rsidR="00F0094C" w:rsidRPr="00B844FE" w:rsidRDefault="00F009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AE0B" w14:textId="77777777" w:rsidR="00F0094C" w:rsidRPr="00B844FE" w:rsidRDefault="00F0094C" w:rsidP="00B844FE">
      <w:r>
        <w:separator/>
      </w:r>
    </w:p>
  </w:footnote>
  <w:footnote w:type="continuationSeparator" w:id="0">
    <w:p w14:paraId="665A78E7" w14:textId="77777777" w:rsidR="00F0094C" w:rsidRPr="00B844FE" w:rsidRDefault="00F009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D06F4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4789670" w:rsidR="00342622" w:rsidRPr="00C33014" w:rsidRDefault="00CD313F" w:rsidP="00342622">
    <w:pPr>
      <w:pStyle w:val="HeaderStyle"/>
    </w:pPr>
    <w:r>
      <w:t>Enr</w:t>
    </w:r>
    <w:r w:rsidR="00095B1B">
      <w:t xml:space="preserve"> </w:t>
    </w:r>
    <w:r w:rsidR="00111283">
      <w:t>SB</w:t>
    </w:r>
    <w:r w:rsidR="00095B1B">
      <w:t xml:space="preserve"> 510</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50F2C592" w:rsidR="00342622" w:rsidRDefault="00342622" w:rsidP="00111283">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D06F4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D3E1D62" w:rsidR="00342622" w:rsidRPr="00C33014" w:rsidRDefault="008B44F4" w:rsidP="00C33014">
    <w:pPr>
      <w:pStyle w:val="HeaderStyle"/>
    </w:pPr>
    <w:r>
      <w:t>Enr SB 510</w:t>
    </w:r>
    <w:r>
      <w:ptab w:relativeTo="margin" w:alignment="center" w:leader="none"/>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6537325">
    <w:abstractNumId w:val="3"/>
  </w:num>
  <w:num w:numId="2" w16cid:durableId="1746875362">
    <w:abstractNumId w:val="3"/>
  </w:num>
  <w:num w:numId="3" w16cid:durableId="1815562702">
    <w:abstractNumId w:val="0"/>
  </w:num>
  <w:num w:numId="4" w16cid:durableId="397900460">
    <w:abstractNumId w:val="1"/>
  </w:num>
  <w:num w:numId="5" w16cid:durableId="852458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95B1B"/>
    <w:rsid w:val="000A23AE"/>
    <w:rsid w:val="000A2D92"/>
    <w:rsid w:val="000C5C77"/>
    <w:rsid w:val="000E4B72"/>
    <w:rsid w:val="000E7BCA"/>
    <w:rsid w:val="000F111D"/>
    <w:rsid w:val="0010070F"/>
    <w:rsid w:val="00111283"/>
    <w:rsid w:val="0015112E"/>
    <w:rsid w:val="001552E7"/>
    <w:rsid w:val="00170E7D"/>
    <w:rsid w:val="00176B86"/>
    <w:rsid w:val="0019461C"/>
    <w:rsid w:val="001C063D"/>
    <w:rsid w:val="001C279E"/>
    <w:rsid w:val="001D459E"/>
    <w:rsid w:val="001F58C9"/>
    <w:rsid w:val="0025321D"/>
    <w:rsid w:val="0027011C"/>
    <w:rsid w:val="00274200"/>
    <w:rsid w:val="00291E6F"/>
    <w:rsid w:val="00292029"/>
    <w:rsid w:val="0029661E"/>
    <w:rsid w:val="002A0269"/>
    <w:rsid w:val="002A14C6"/>
    <w:rsid w:val="002E4340"/>
    <w:rsid w:val="002E4379"/>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25459"/>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73A75"/>
    <w:rsid w:val="00684EEF"/>
    <w:rsid w:val="006865E9"/>
    <w:rsid w:val="00691F3E"/>
    <w:rsid w:val="006921E9"/>
    <w:rsid w:val="00694BFB"/>
    <w:rsid w:val="006A106B"/>
    <w:rsid w:val="006A4A9B"/>
    <w:rsid w:val="006B35CD"/>
    <w:rsid w:val="006D4036"/>
    <w:rsid w:val="006E5DAD"/>
    <w:rsid w:val="006F4DC9"/>
    <w:rsid w:val="00701DD8"/>
    <w:rsid w:val="00704662"/>
    <w:rsid w:val="00712931"/>
    <w:rsid w:val="0071573B"/>
    <w:rsid w:val="00741D96"/>
    <w:rsid w:val="007A1D92"/>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B44F4"/>
    <w:rsid w:val="008D275D"/>
    <w:rsid w:val="008F66F4"/>
    <w:rsid w:val="00901D7C"/>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C6E17"/>
    <w:rsid w:val="009F1067"/>
    <w:rsid w:val="009F7205"/>
    <w:rsid w:val="00A277D8"/>
    <w:rsid w:val="00A31E01"/>
    <w:rsid w:val="00A3746C"/>
    <w:rsid w:val="00A527AD"/>
    <w:rsid w:val="00A718CF"/>
    <w:rsid w:val="00A74F57"/>
    <w:rsid w:val="00AA5204"/>
    <w:rsid w:val="00AB5376"/>
    <w:rsid w:val="00AB706C"/>
    <w:rsid w:val="00AC0C68"/>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E7B4E"/>
    <w:rsid w:val="00C16AE5"/>
    <w:rsid w:val="00C27304"/>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13F"/>
    <w:rsid w:val="00CD36CF"/>
    <w:rsid w:val="00CD588F"/>
    <w:rsid w:val="00CF1DCA"/>
    <w:rsid w:val="00CF57F0"/>
    <w:rsid w:val="00D04519"/>
    <w:rsid w:val="00D06F4B"/>
    <w:rsid w:val="00D579FC"/>
    <w:rsid w:val="00DB7695"/>
    <w:rsid w:val="00DE526B"/>
    <w:rsid w:val="00DF199D"/>
    <w:rsid w:val="00E01542"/>
    <w:rsid w:val="00E03788"/>
    <w:rsid w:val="00E12EA1"/>
    <w:rsid w:val="00E365F1"/>
    <w:rsid w:val="00E576C1"/>
    <w:rsid w:val="00E62F48"/>
    <w:rsid w:val="00E831B3"/>
    <w:rsid w:val="00E87EB0"/>
    <w:rsid w:val="00EA7EA2"/>
    <w:rsid w:val="00EE0125"/>
    <w:rsid w:val="00EE70CB"/>
    <w:rsid w:val="00F0094C"/>
    <w:rsid w:val="00F32E57"/>
    <w:rsid w:val="00F41CA2"/>
    <w:rsid w:val="00F62EFB"/>
    <w:rsid w:val="00F939A4"/>
    <w:rsid w:val="00FA19F1"/>
    <w:rsid w:val="00FA7B09"/>
    <w:rsid w:val="00FB53FA"/>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91D00"/>
    <w:rsid w:val="00733887"/>
    <w:rsid w:val="00770621"/>
    <w:rsid w:val="00896488"/>
    <w:rsid w:val="008C108A"/>
    <w:rsid w:val="008F0C3E"/>
    <w:rsid w:val="0096279A"/>
    <w:rsid w:val="00C66561"/>
    <w:rsid w:val="00C71354"/>
    <w:rsid w:val="00CE3655"/>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D77-6CC6-4809-9D63-56D3915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14</cp:revision>
  <cp:lastPrinted>2023-01-04T16:05:00Z</cp:lastPrinted>
  <dcterms:created xsi:type="dcterms:W3CDTF">2023-01-25T15:45:00Z</dcterms:created>
  <dcterms:modified xsi:type="dcterms:W3CDTF">2023-03-06T13:43:00Z</dcterms:modified>
</cp:coreProperties>
</file>